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A6" w:rsidRDefault="00E41537">
      <w:pPr>
        <w:tabs>
          <w:tab w:val="right" w:pos="9072"/>
        </w:tabs>
        <w:rPr>
          <w:b/>
          <w:sz w:val="40"/>
        </w:rPr>
      </w:pPr>
      <w:r>
        <w:rPr>
          <w:b/>
          <w:sz w:val="40"/>
        </w:rPr>
        <w:tab/>
      </w:r>
      <w:r w:rsidR="00E93DA6">
        <w:rPr>
          <w:b/>
          <w:sz w:val="40"/>
        </w:rPr>
        <w:t>Ejerforeningen</w:t>
      </w:r>
    </w:p>
    <w:p w:rsidR="00E41537" w:rsidRDefault="00633657" w:rsidP="00E93DA6">
      <w:pPr>
        <w:tabs>
          <w:tab w:val="right" w:pos="9072"/>
        </w:tabs>
        <w:jc w:val="right"/>
      </w:pPr>
      <w:r>
        <w:rPr>
          <w:b/>
          <w:sz w:val="40"/>
        </w:rPr>
        <w:t>Nordre Munkegård</w:t>
      </w:r>
    </w:p>
    <w:p w:rsidR="00E41537" w:rsidRDefault="00E41537">
      <w:pPr>
        <w:tabs>
          <w:tab w:val="right" w:pos="9072"/>
        </w:tabs>
        <w:sectPr w:rsidR="00E41537">
          <w:footerReference w:type="default" r:id="rId7"/>
          <w:pgSz w:w="11906" w:h="16838"/>
          <w:pgMar w:top="567" w:right="1418" w:bottom="1418" w:left="1418" w:header="567" w:footer="851" w:gutter="0"/>
          <w:cols w:space="720"/>
        </w:sectPr>
      </w:pPr>
    </w:p>
    <w:p w:rsidR="00E41537" w:rsidRDefault="00E41537">
      <w:pPr>
        <w:tabs>
          <w:tab w:val="right" w:pos="9072"/>
        </w:tabs>
      </w:pPr>
    </w:p>
    <w:p w:rsidR="00E41537" w:rsidRDefault="00E41537">
      <w:pPr>
        <w:tabs>
          <w:tab w:val="right" w:pos="9072"/>
        </w:tabs>
      </w:pPr>
    </w:p>
    <w:p w:rsidR="00E41537" w:rsidRDefault="00E41537">
      <w:pPr>
        <w:tabs>
          <w:tab w:val="right" w:pos="9072"/>
        </w:tabs>
      </w:pPr>
    </w:p>
    <w:p w:rsidR="00E41537" w:rsidRDefault="00E41537">
      <w:pPr>
        <w:tabs>
          <w:tab w:val="right" w:pos="9072"/>
        </w:tabs>
      </w:pPr>
    </w:p>
    <w:p w:rsidR="00C67225" w:rsidRDefault="0039417C" w:rsidP="00E25E49">
      <w:pPr>
        <w:jc w:val="right"/>
      </w:pPr>
      <w:fldSimple w:instr=" DATE  \@ &quot;d. MMMM yyyy&quot;  \* MERGEFORMAT ">
        <w:r w:rsidR="00980A20">
          <w:rPr>
            <w:noProof/>
          </w:rPr>
          <w:t>14. december 2012</w:t>
        </w:r>
      </w:fldSimple>
    </w:p>
    <w:p w:rsidR="001C11BE" w:rsidRDefault="001C11BE" w:rsidP="000163C5">
      <w:pPr>
        <w:pStyle w:val="Heading1"/>
      </w:pPr>
    </w:p>
    <w:p w:rsidR="00AA489F" w:rsidRDefault="00AA489F" w:rsidP="00AA489F"/>
    <w:p w:rsidR="00AA489F" w:rsidRDefault="00AA489F" w:rsidP="00AA489F"/>
    <w:p w:rsidR="00AA489F" w:rsidRDefault="00AA489F" w:rsidP="00AA489F"/>
    <w:p w:rsidR="00AA489F" w:rsidRDefault="00AA489F" w:rsidP="00AA489F">
      <w:r>
        <w:t>Til beboerne i blok xx</w:t>
      </w:r>
    </w:p>
    <w:p w:rsidR="00AA489F" w:rsidRDefault="00AA489F" w:rsidP="00AA489F"/>
    <w:p w:rsidR="00AA489F" w:rsidRDefault="00AA489F" w:rsidP="00AA489F">
      <w:pPr>
        <w:pStyle w:val="Heading1"/>
      </w:pPr>
      <w:r>
        <w:t>Mangelgennemgang</w:t>
      </w:r>
    </w:p>
    <w:p w:rsidR="00AA489F" w:rsidRDefault="00AA489F" w:rsidP="00AA489F"/>
    <w:p w:rsidR="00AA489F" w:rsidRDefault="00AA489F" w:rsidP="00AA489F">
      <w:r>
        <w:t>Håndværkerne er nu ved at være færdig</w:t>
      </w:r>
      <w:r w:rsidR="000F0660">
        <w:t>e</w:t>
      </w:r>
      <w:r>
        <w:t xml:space="preserve"> med at skifte altandøre og vinduer i blokken. Vi h</w:t>
      </w:r>
      <w:r>
        <w:t>å</w:t>
      </w:r>
      <w:r>
        <w:t xml:space="preserve">ber, at det har givet et tilfredsstillende resultat. Arkitekten </w:t>
      </w:r>
      <w:r w:rsidR="000F0660">
        <w:t xml:space="preserve">og entreprenøren </w:t>
      </w:r>
      <w:r>
        <w:t xml:space="preserve">vil i nærmeste </w:t>
      </w:r>
      <w:r w:rsidR="00AD509A">
        <w:t>frem</w:t>
      </w:r>
      <w:r>
        <w:t xml:space="preserve">tid gennemgå det udførte arbejde. Du vil få særskilt varsel om, hvornår eftersynet bliver hos </w:t>
      </w:r>
      <w:r w:rsidR="00666671">
        <w:t>dig</w:t>
      </w:r>
      <w:r>
        <w:t xml:space="preserve">. </w:t>
      </w:r>
      <w:r w:rsidR="00FB105B">
        <w:t>Du</w:t>
      </w:r>
      <w:r w:rsidR="00CF272D">
        <w:t xml:space="preserve"> kan hjælpe v</w:t>
      </w:r>
      <w:r>
        <w:t xml:space="preserve">ed at pege på de mangler, </w:t>
      </w:r>
      <w:r w:rsidR="00FB105B">
        <w:t>du</w:t>
      </w:r>
      <w:r>
        <w:t xml:space="preserve"> har fået øje på. Mangler kan være løse vindueslister, dårlig afslutning omkring vinduer eller døre, eller det kan være fliser, der er taget ned eller knækket i forbindelse med monteringen af de nye vinduer. Vi beder dig om at notere eventuelle mangler i din lejlighed i skemaet på bagsiden af denne skrivelse. Samtidig bedes du anføre, om du vil have mat folie på badeværelsesvinduet, eller om du vil beholde det klare glas.</w:t>
      </w:r>
    </w:p>
    <w:p w:rsidR="00980A20" w:rsidRDefault="00980A20" w:rsidP="00AA489F"/>
    <w:p w:rsidR="00980A20" w:rsidRDefault="00980A20" w:rsidP="00AA489F">
      <w:r>
        <w:t>Bedes afleveret i varmemesterens postkasse, Dalstrøget 70, kld., senest den …….....................</w:t>
      </w:r>
    </w:p>
    <w:p w:rsidR="00AA489F" w:rsidRDefault="00AA489F" w:rsidP="00AA489F"/>
    <w:p w:rsidR="00AA489F" w:rsidRPr="00D1763C" w:rsidRDefault="00AA489F" w:rsidP="00AA489F">
      <w:pPr>
        <w:rPr>
          <w:lang w:val="en-US"/>
        </w:rPr>
      </w:pPr>
      <w:r w:rsidRPr="00D1763C">
        <w:rPr>
          <w:lang w:val="en-US"/>
        </w:rPr>
        <w:t>Ejerforeningen</w:t>
      </w:r>
    </w:p>
    <w:p w:rsidR="000F0660" w:rsidRPr="00D1763C" w:rsidRDefault="000F0660" w:rsidP="00AA489F">
      <w:pPr>
        <w:rPr>
          <w:lang w:val="en-US"/>
        </w:rPr>
      </w:pPr>
    </w:p>
    <w:p w:rsidR="00AA489F" w:rsidRPr="00D1763C" w:rsidRDefault="00AA489F" w:rsidP="00AA489F">
      <w:pPr>
        <w:rPr>
          <w:lang w:val="en-US"/>
        </w:rPr>
      </w:pPr>
    </w:p>
    <w:p w:rsidR="00AA489F" w:rsidRPr="00D1763C" w:rsidRDefault="00AA489F" w:rsidP="00AA489F">
      <w:pPr>
        <w:rPr>
          <w:lang w:val="en-US"/>
        </w:rPr>
      </w:pPr>
    </w:p>
    <w:p w:rsidR="00AA489F" w:rsidRDefault="00BE2A9F" w:rsidP="00BE2A9F">
      <w:pPr>
        <w:pStyle w:val="Heading1"/>
        <w:rPr>
          <w:lang w:val="en-US"/>
        </w:rPr>
      </w:pPr>
      <w:r w:rsidRPr="00BE2A9F">
        <w:rPr>
          <w:lang w:val="en-US"/>
        </w:rPr>
        <w:t>Defects and flaws in the installation of new windows and doors</w:t>
      </w:r>
    </w:p>
    <w:p w:rsidR="00BE2A9F" w:rsidRDefault="00BE2A9F" w:rsidP="00BE2A9F">
      <w:pPr>
        <w:rPr>
          <w:lang w:val="en-US"/>
        </w:rPr>
      </w:pPr>
    </w:p>
    <w:p w:rsidR="00BE2A9F" w:rsidRDefault="00BE2A9F" w:rsidP="00BE2A9F">
      <w:pPr>
        <w:rPr>
          <w:lang w:val="en-US"/>
        </w:rPr>
      </w:pPr>
      <w:r>
        <w:rPr>
          <w:lang w:val="en-US"/>
        </w:rPr>
        <w:t>The craftsmen have nearly finished changing windows and balcony doors in your apartment. We hope the result is satisfactory and the architect and constructor will in the near future su</w:t>
      </w:r>
      <w:r>
        <w:rPr>
          <w:lang w:val="en-US"/>
        </w:rPr>
        <w:t>r</w:t>
      </w:r>
      <w:r>
        <w:rPr>
          <w:lang w:val="en-US"/>
        </w:rPr>
        <w:t xml:space="preserve">vey the result. </w:t>
      </w:r>
      <w:r w:rsidR="00007713">
        <w:rPr>
          <w:lang w:val="en-US"/>
        </w:rPr>
        <w:t xml:space="preserve">A separate notice of inspection will be issued. </w:t>
      </w:r>
      <w:r>
        <w:rPr>
          <w:lang w:val="en-US"/>
        </w:rPr>
        <w:t xml:space="preserve">If you are aware of defects or flaws in the installation, please note these in the scheme on the back of the document. Defects and flaws could be loose beadings, poor fitting of lists around windows or broken tiles. The scheme is also the place to note if you prefer your bathroom window coated with a </w:t>
      </w:r>
      <w:r w:rsidR="00D1763C">
        <w:rPr>
          <w:lang w:val="en-US"/>
        </w:rPr>
        <w:t>mat</w:t>
      </w:r>
      <w:r w:rsidR="004427F3">
        <w:rPr>
          <w:lang w:val="en-US"/>
        </w:rPr>
        <w:t xml:space="preserve"> film.</w:t>
      </w:r>
    </w:p>
    <w:p w:rsidR="004427F3" w:rsidRDefault="004427F3" w:rsidP="00BE2A9F">
      <w:pPr>
        <w:rPr>
          <w:lang w:val="en-US"/>
        </w:rPr>
      </w:pPr>
    </w:p>
    <w:p w:rsidR="00980A20" w:rsidRDefault="00980A20" w:rsidP="00BE2A9F">
      <w:pPr>
        <w:rPr>
          <w:lang w:val="en-US"/>
        </w:rPr>
      </w:pPr>
      <w:r>
        <w:rPr>
          <w:lang w:val="en-US"/>
        </w:rPr>
        <w:t>Please return to the caretakers mailbox, Dalstrøget 70 no later than ………………………….</w:t>
      </w:r>
    </w:p>
    <w:p w:rsidR="00980A20" w:rsidRDefault="00980A20" w:rsidP="00BE2A9F">
      <w:pPr>
        <w:rPr>
          <w:lang w:val="en-US"/>
        </w:rPr>
      </w:pPr>
    </w:p>
    <w:p w:rsidR="004427F3" w:rsidRDefault="004427F3" w:rsidP="00BE2A9F">
      <w:pPr>
        <w:rPr>
          <w:lang w:val="en-US"/>
        </w:rPr>
      </w:pPr>
      <w:r>
        <w:rPr>
          <w:lang w:val="en-US"/>
        </w:rPr>
        <w:t>The owners' society</w:t>
      </w:r>
    </w:p>
    <w:p w:rsidR="004427F3" w:rsidRDefault="004427F3">
      <w:pPr>
        <w:rPr>
          <w:lang w:val="en-US"/>
        </w:rPr>
      </w:pPr>
      <w:r>
        <w:rPr>
          <w:lang w:val="en-US"/>
        </w:rPr>
        <w:br w:type="page"/>
      </w:r>
    </w:p>
    <w:p w:rsidR="004427F3" w:rsidRDefault="004427F3" w:rsidP="00BE2A9F">
      <w:pPr>
        <w:rPr>
          <w:lang w:val="en-US"/>
        </w:rPr>
      </w:pPr>
      <w:r>
        <w:rPr>
          <w:lang w:val="en-US"/>
        </w:rPr>
        <w:lastRenderedPageBreak/>
        <w:t>Navn/Name:</w:t>
      </w:r>
    </w:p>
    <w:p w:rsidR="004427F3" w:rsidRDefault="004427F3" w:rsidP="00BE2A9F">
      <w:pPr>
        <w:rPr>
          <w:lang w:val="en-US"/>
        </w:rPr>
      </w:pPr>
    </w:p>
    <w:p w:rsidR="004427F3" w:rsidRDefault="004427F3" w:rsidP="00BE2A9F">
      <w:pPr>
        <w:rPr>
          <w:lang w:val="en-US"/>
        </w:rPr>
      </w:pPr>
      <w:r>
        <w:rPr>
          <w:lang w:val="en-US"/>
        </w:rPr>
        <w:t>Adresse/Address:</w:t>
      </w:r>
    </w:p>
    <w:p w:rsidR="004427F3" w:rsidRDefault="004427F3" w:rsidP="00BE2A9F">
      <w:pPr>
        <w:rPr>
          <w:lang w:val="en-US"/>
        </w:rPr>
      </w:pPr>
    </w:p>
    <w:p w:rsidR="004427F3" w:rsidRDefault="004427F3" w:rsidP="00BE2A9F">
      <w:pPr>
        <w:rPr>
          <w:lang w:val="en-US"/>
        </w:rPr>
      </w:pPr>
      <w:r>
        <w:rPr>
          <w:lang w:val="en-US"/>
        </w:rPr>
        <w:t>Kontakt telefon/Contact phone:</w:t>
      </w:r>
    </w:p>
    <w:p w:rsidR="004427F3" w:rsidRDefault="004427F3" w:rsidP="00BE2A9F">
      <w:pPr>
        <w:rPr>
          <w:lang w:val="en-US"/>
        </w:rPr>
      </w:pPr>
    </w:p>
    <w:p w:rsidR="004427F3" w:rsidRDefault="004427F3" w:rsidP="00BE2A9F">
      <w:pPr>
        <w:rPr>
          <w:lang w:val="en-US"/>
        </w:rPr>
      </w:pPr>
    </w:p>
    <w:tbl>
      <w:tblPr>
        <w:tblStyle w:val="TableGrid"/>
        <w:tblW w:w="0" w:type="auto"/>
        <w:tblLayout w:type="fixed"/>
        <w:tblLook w:val="04A0"/>
      </w:tblPr>
      <w:tblGrid>
        <w:gridCol w:w="1336"/>
        <w:gridCol w:w="3943"/>
        <w:gridCol w:w="2059"/>
        <w:gridCol w:w="1948"/>
      </w:tblGrid>
      <w:tr w:rsidR="004427F3" w:rsidTr="004427F3">
        <w:trPr>
          <w:trHeight w:val="567"/>
        </w:trPr>
        <w:tc>
          <w:tcPr>
            <w:tcW w:w="1336" w:type="dxa"/>
          </w:tcPr>
          <w:p w:rsidR="004427F3" w:rsidRPr="004427F3" w:rsidRDefault="004427F3" w:rsidP="00BE2A9F">
            <w:pPr>
              <w:rPr>
                <w:b/>
                <w:lang w:val="en-US"/>
              </w:rPr>
            </w:pPr>
            <w:r w:rsidRPr="004427F3">
              <w:rPr>
                <w:b/>
                <w:lang w:val="en-US"/>
              </w:rPr>
              <w:t>Rum/room</w:t>
            </w:r>
          </w:p>
        </w:tc>
        <w:tc>
          <w:tcPr>
            <w:tcW w:w="3943" w:type="dxa"/>
          </w:tcPr>
          <w:p w:rsidR="004427F3" w:rsidRPr="004427F3" w:rsidRDefault="004427F3" w:rsidP="00BE2A9F">
            <w:pPr>
              <w:rPr>
                <w:b/>
                <w:lang w:val="en-US"/>
              </w:rPr>
            </w:pPr>
            <w:r w:rsidRPr="004427F3">
              <w:rPr>
                <w:b/>
                <w:lang w:val="en-US"/>
              </w:rPr>
              <w:t>Mangel/Flaw</w:t>
            </w:r>
          </w:p>
        </w:tc>
        <w:tc>
          <w:tcPr>
            <w:tcW w:w="2059" w:type="dxa"/>
          </w:tcPr>
          <w:p w:rsidR="004427F3" w:rsidRPr="004427F3" w:rsidRDefault="004427F3" w:rsidP="00BE2A9F">
            <w:pPr>
              <w:rPr>
                <w:b/>
                <w:lang w:val="en-US"/>
              </w:rPr>
            </w:pPr>
            <w:r w:rsidRPr="004427F3">
              <w:rPr>
                <w:b/>
                <w:lang w:val="en-US"/>
              </w:rPr>
              <w:t>Udbedret/</w:t>
            </w:r>
            <w:r>
              <w:rPr>
                <w:b/>
                <w:lang w:val="en-US"/>
              </w:rPr>
              <w:t xml:space="preserve"> </w:t>
            </w:r>
            <w:r w:rsidRPr="004427F3">
              <w:rPr>
                <w:b/>
                <w:lang w:val="en-US"/>
              </w:rPr>
              <w:t>co</w:t>
            </w:r>
            <w:r w:rsidRPr="004427F3">
              <w:rPr>
                <w:b/>
                <w:lang w:val="en-US"/>
              </w:rPr>
              <w:t>r</w:t>
            </w:r>
            <w:r w:rsidRPr="004427F3">
              <w:rPr>
                <w:b/>
                <w:lang w:val="en-US"/>
              </w:rPr>
              <w:t>rected</w:t>
            </w:r>
          </w:p>
        </w:tc>
        <w:tc>
          <w:tcPr>
            <w:tcW w:w="1948" w:type="dxa"/>
          </w:tcPr>
          <w:p w:rsidR="004427F3" w:rsidRPr="004427F3" w:rsidRDefault="004427F3" w:rsidP="00BE2A9F">
            <w:pPr>
              <w:rPr>
                <w:b/>
                <w:lang w:val="en-US"/>
              </w:rPr>
            </w:pPr>
            <w:r w:rsidRPr="004427F3">
              <w:rPr>
                <w:b/>
                <w:lang w:val="en-US"/>
              </w:rPr>
              <w:t>Ikke accepteret/ not accepted</w:t>
            </w:r>
          </w:p>
        </w:tc>
      </w:tr>
      <w:tr w:rsidR="004427F3" w:rsidTr="00997349">
        <w:trPr>
          <w:trHeight w:val="964"/>
        </w:trPr>
        <w:tc>
          <w:tcPr>
            <w:tcW w:w="1336" w:type="dxa"/>
          </w:tcPr>
          <w:p w:rsidR="004427F3" w:rsidRDefault="004427F3" w:rsidP="00BE2A9F">
            <w:pPr>
              <w:rPr>
                <w:lang w:val="en-US"/>
              </w:rPr>
            </w:pPr>
          </w:p>
        </w:tc>
        <w:tc>
          <w:tcPr>
            <w:tcW w:w="3943" w:type="dxa"/>
          </w:tcPr>
          <w:p w:rsidR="004427F3" w:rsidRDefault="004427F3" w:rsidP="00BE2A9F">
            <w:pPr>
              <w:rPr>
                <w:lang w:val="en-US"/>
              </w:rPr>
            </w:pPr>
          </w:p>
        </w:tc>
        <w:tc>
          <w:tcPr>
            <w:tcW w:w="2059" w:type="dxa"/>
          </w:tcPr>
          <w:p w:rsidR="004427F3" w:rsidRDefault="004427F3" w:rsidP="00BE2A9F">
            <w:pPr>
              <w:rPr>
                <w:lang w:val="en-US"/>
              </w:rPr>
            </w:pPr>
          </w:p>
        </w:tc>
        <w:tc>
          <w:tcPr>
            <w:tcW w:w="1948" w:type="dxa"/>
          </w:tcPr>
          <w:p w:rsidR="004427F3" w:rsidRDefault="004427F3" w:rsidP="00BE2A9F">
            <w:pPr>
              <w:rPr>
                <w:lang w:val="en-US"/>
              </w:rPr>
            </w:pPr>
          </w:p>
        </w:tc>
      </w:tr>
      <w:tr w:rsidR="004427F3" w:rsidTr="00997349">
        <w:trPr>
          <w:trHeight w:val="964"/>
        </w:trPr>
        <w:tc>
          <w:tcPr>
            <w:tcW w:w="1336" w:type="dxa"/>
          </w:tcPr>
          <w:p w:rsidR="004427F3" w:rsidRDefault="004427F3" w:rsidP="00BE2A9F">
            <w:pPr>
              <w:rPr>
                <w:lang w:val="en-US"/>
              </w:rPr>
            </w:pPr>
          </w:p>
        </w:tc>
        <w:tc>
          <w:tcPr>
            <w:tcW w:w="3943" w:type="dxa"/>
          </w:tcPr>
          <w:p w:rsidR="004427F3" w:rsidRDefault="004427F3" w:rsidP="00BE2A9F">
            <w:pPr>
              <w:rPr>
                <w:lang w:val="en-US"/>
              </w:rPr>
            </w:pPr>
          </w:p>
        </w:tc>
        <w:tc>
          <w:tcPr>
            <w:tcW w:w="2059" w:type="dxa"/>
          </w:tcPr>
          <w:p w:rsidR="004427F3" w:rsidRDefault="004427F3" w:rsidP="00BE2A9F">
            <w:pPr>
              <w:rPr>
                <w:lang w:val="en-US"/>
              </w:rPr>
            </w:pPr>
          </w:p>
        </w:tc>
        <w:tc>
          <w:tcPr>
            <w:tcW w:w="1948" w:type="dxa"/>
          </w:tcPr>
          <w:p w:rsidR="004427F3" w:rsidRDefault="004427F3" w:rsidP="00BE2A9F">
            <w:pPr>
              <w:rPr>
                <w:lang w:val="en-US"/>
              </w:rPr>
            </w:pPr>
          </w:p>
        </w:tc>
      </w:tr>
      <w:tr w:rsidR="004427F3" w:rsidTr="00997349">
        <w:trPr>
          <w:trHeight w:val="964"/>
        </w:trPr>
        <w:tc>
          <w:tcPr>
            <w:tcW w:w="1336" w:type="dxa"/>
          </w:tcPr>
          <w:p w:rsidR="004427F3" w:rsidRDefault="004427F3" w:rsidP="00BE2A9F">
            <w:pPr>
              <w:rPr>
                <w:lang w:val="en-US"/>
              </w:rPr>
            </w:pPr>
          </w:p>
        </w:tc>
        <w:tc>
          <w:tcPr>
            <w:tcW w:w="3943" w:type="dxa"/>
          </w:tcPr>
          <w:p w:rsidR="004427F3" w:rsidRDefault="004427F3" w:rsidP="00BE2A9F">
            <w:pPr>
              <w:rPr>
                <w:lang w:val="en-US"/>
              </w:rPr>
            </w:pPr>
          </w:p>
        </w:tc>
        <w:tc>
          <w:tcPr>
            <w:tcW w:w="2059" w:type="dxa"/>
          </w:tcPr>
          <w:p w:rsidR="004427F3" w:rsidRDefault="004427F3" w:rsidP="00BE2A9F">
            <w:pPr>
              <w:rPr>
                <w:lang w:val="en-US"/>
              </w:rPr>
            </w:pPr>
          </w:p>
        </w:tc>
        <w:tc>
          <w:tcPr>
            <w:tcW w:w="1948" w:type="dxa"/>
          </w:tcPr>
          <w:p w:rsidR="004427F3" w:rsidRDefault="004427F3" w:rsidP="00BE2A9F">
            <w:pPr>
              <w:rPr>
                <w:lang w:val="en-US"/>
              </w:rPr>
            </w:pPr>
          </w:p>
        </w:tc>
      </w:tr>
      <w:tr w:rsidR="004427F3" w:rsidTr="00997349">
        <w:trPr>
          <w:trHeight w:val="964"/>
        </w:trPr>
        <w:tc>
          <w:tcPr>
            <w:tcW w:w="1336" w:type="dxa"/>
          </w:tcPr>
          <w:p w:rsidR="004427F3" w:rsidRDefault="004427F3" w:rsidP="00BE2A9F">
            <w:pPr>
              <w:rPr>
                <w:lang w:val="en-US"/>
              </w:rPr>
            </w:pPr>
          </w:p>
        </w:tc>
        <w:tc>
          <w:tcPr>
            <w:tcW w:w="3943" w:type="dxa"/>
          </w:tcPr>
          <w:p w:rsidR="004427F3" w:rsidRDefault="004427F3" w:rsidP="00BE2A9F">
            <w:pPr>
              <w:rPr>
                <w:lang w:val="en-US"/>
              </w:rPr>
            </w:pPr>
          </w:p>
        </w:tc>
        <w:tc>
          <w:tcPr>
            <w:tcW w:w="2059" w:type="dxa"/>
          </w:tcPr>
          <w:p w:rsidR="004427F3" w:rsidRDefault="004427F3" w:rsidP="00BE2A9F">
            <w:pPr>
              <w:rPr>
                <w:lang w:val="en-US"/>
              </w:rPr>
            </w:pPr>
          </w:p>
        </w:tc>
        <w:tc>
          <w:tcPr>
            <w:tcW w:w="1948" w:type="dxa"/>
          </w:tcPr>
          <w:p w:rsidR="004427F3" w:rsidRDefault="004427F3" w:rsidP="00BE2A9F">
            <w:pPr>
              <w:rPr>
                <w:lang w:val="en-US"/>
              </w:rPr>
            </w:pPr>
          </w:p>
        </w:tc>
      </w:tr>
      <w:tr w:rsidR="004427F3" w:rsidTr="00997349">
        <w:trPr>
          <w:trHeight w:val="964"/>
        </w:trPr>
        <w:tc>
          <w:tcPr>
            <w:tcW w:w="1336" w:type="dxa"/>
          </w:tcPr>
          <w:p w:rsidR="004427F3" w:rsidRDefault="004427F3" w:rsidP="00BE2A9F">
            <w:pPr>
              <w:rPr>
                <w:lang w:val="en-US"/>
              </w:rPr>
            </w:pPr>
          </w:p>
        </w:tc>
        <w:tc>
          <w:tcPr>
            <w:tcW w:w="3943" w:type="dxa"/>
          </w:tcPr>
          <w:p w:rsidR="004427F3" w:rsidRDefault="004427F3" w:rsidP="00BE2A9F">
            <w:pPr>
              <w:rPr>
                <w:lang w:val="en-US"/>
              </w:rPr>
            </w:pPr>
          </w:p>
        </w:tc>
        <w:tc>
          <w:tcPr>
            <w:tcW w:w="2059" w:type="dxa"/>
          </w:tcPr>
          <w:p w:rsidR="004427F3" w:rsidRDefault="004427F3" w:rsidP="00BE2A9F">
            <w:pPr>
              <w:rPr>
                <w:lang w:val="en-US"/>
              </w:rPr>
            </w:pPr>
          </w:p>
        </w:tc>
        <w:tc>
          <w:tcPr>
            <w:tcW w:w="1948" w:type="dxa"/>
          </w:tcPr>
          <w:p w:rsidR="004427F3" w:rsidRDefault="004427F3" w:rsidP="00BE2A9F">
            <w:pPr>
              <w:rPr>
                <w:lang w:val="en-US"/>
              </w:rPr>
            </w:pPr>
          </w:p>
        </w:tc>
      </w:tr>
      <w:tr w:rsidR="004427F3" w:rsidTr="00997349">
        <w:trPr>
          <w:trHeight w:val="964"/>
        </w:trPr>
        <w:tc>
          <w:tcPr>
            <w:tcW w:w="1336" w:type="dxa"/>
          </w:tcPr>
          <w:p w:rsidR="004427F3" w:rsidRDefault="004427F3" w:rsidP="00BE2A9F">
            <w:pPr>
              <w:rPr>
                <w:lang w:val="en-US"/>
              </w:rPr>
            </w:pPr>
          </w:p>
        </w:tc>
        <w:tc>
          <w:tcPr>
            <w:tcW w:w="3943" w:type="dxa"/>
          </w:tcPr>
          <w:p w:rsidR="004427F3" w:rsidRDefault="004427F3" w:rsidP="00BE2A9F">
            <w:pPr>
              <w:rPr>
                <w:lang w:val="en-US"/>
              </w:rPr>
            </w:pPr>
          </w:p>
        </w:tc>
        <w:tc>
          <w:tcPr>
            <w:tcW w:w="2059" w:type="dxa"/>
          </w:tcPr>
          <w:p w:rsidR="004427F3" w:rsidRDefault="004427F3" w:rsidP="00BE2A9F">
            <w:pPr>
              <w:rPr>
                <w:lang w:val="en-US"/>
              </w:rPr>
            </w:pPr>
          </w:p>
        </w:tc>
        <w:tc>
          <w:tcPr>
            <w:tcW w:w="1948" w:type="dxa"/>
          </w:tcPr>
          <w:p w:rsidR="004427F3" w:rsidRDefault="004427F3" w:rsidP="00BE2A9F">
            <w:pPr>
              <w:rPr>
                <w:lang w:val="en-US"/>
              </w:rPr>
            </w:pPr>
          </w:p>
        </w:tc>
      </w:tr>
    </w:tbl>
    <w:p w:rsidR="004427F3" w:rsidRDefault="004427F3" w:rsidP="00BE2A9F">
      <w:pPr>
        <w:rPr>
          <w:lang w:val="en-US"/>
        </w:rPr>
      </w:pPr>
    </w:p>
    <w:p w:rsidR="004427F3" w:rsidRDefault="004427F3" w:rsidP="00BE2A9F">
      <w:pPr>
        <w:rPr>
          <w:lang w:val="en-US"/>
        </w:rPr>
      </w:pPr>
    </w:p>
    <w:p w:rsidR="004427F3" w:rsidRDefault="0039417C" w:rsidP="00997349">
      <w:pPr>
        <w:tabs>
          <w:tab w:val="left" w:pos="567"/>
        </w:tabs>
        <w:ind w:left="567"/>
      </w:pPr>
      <w:r>
        <w:rPr>
          <w:noProof/>
        </w:rPr>
        <w:pict>
          <v:rect id="_x0000_s1027" style="position:absolute;left:0;text-align:left;margin-left:1.1pt;margin-top:.95pt;width:15.75pt;height:15.75pt;z-index:251658240"/>
        </w:pict>
      </w:r>
      <w:r w:rsidR="004427F3" w:rsidRPr="00997349">
        <w:t xml:space="preserve">Jeg ønsker </w:t>
      </w:r>
      <w:r w:rsidR="00D1763C">
        <w:t>mat</w:t>
      </w:r>
      <w:r w:rsidR="004427F3" w:rsidRPr="00997349">
        <w:t xml:space="preserve"> folie på mit badeværelsesvindue</w:t>
      </w:r>
      <w:r w:rsidR="00D1763C">
        <w:t xml:space="preserve"> / I want mat</w:t>
      </w:r>
      <w:r w:rsidR="00997349">
        <w:t xml:space="preserve"> coating on my bathroom window</w:t>
      </w:r>
    </w:p>
    <w:p w:rsidR="00997349" w:rsidRDefault="00997349" w:rsidP="00997349">
      <w:pPr>
        <w:tabs>
          <w:tab w:val="left" w:pos="567"/>
        </w:tabs>
        <w:ind w:left="567"/>
      </w:pPr>
    </w:p>
    <w:p w:rsidR="00997349" w:rsidRPr="00997349" w:rsidRDefault="0039417C" w:rsidP="00997349">
      <w:pPr>
        <w:tabs>
          <w:tab w:val="left" w:pos="567"/>
        </w:tabs>
        <w:ind w:left="567"/>
        <w:rPr>
          <w:lang w:val="en-US"/>
        </w:rPr>
      </w:pPr>
      <w:r>
        <w:rPr>
          <w:noProof/>
        </w:rPr>
        <w:pict>
          <v:rect id="_x0000_s1028" style="position:absolute;left:0;text-align:left;margin-left:1.1pt;margin-top:3.05pt;width:15.75pt;height:15.75pt;z-index:251659264"/>
        </w:pict>
      </w:r>
      <w:r w:rsidR="00997349" w:rsidRPr="00997349">
        <w:rPr>
          <w:lang w:val="en-US"/>
        </w:rPr>
        <w:t>Jeg vil beholde klart gl</w:t>
      </w:r>
      <w:r w:rsidR="00600826">
        <w:rPr>
          <w:lang w:val="en-US"/>
        </w:rPr>
        <w:t>a</w:t>
      </w:r>
      <w:r w:rsidR="00997349" w:rsidRPr="00997349">
        <w:rPr>
          <w:lang w:val="en-US"/>
        </w:rPr>
        <w:t>s i mit badeværelsesvindue / I want to keep the clear glass in my bathroom window.</w:t>
      </w:r>
    </w:p>
    <w:p w:rsidR="00997349" w:rsidRPr="00997349" w:rsidRDefault="00997349" w:rsidP="00997349">
      <w:pPr>
        <w:tabs>
          <w:tab w:val="left" w:pos="567"/>
        </w:tabs>
        <w:ind w:left="567"/>
        <w:rPr>
          <w:lang w:val="en-US"/>
        </w:rPr>
      </w:pPr>
    </w:p>
    <w:p w:rsidR="00997349" w:rsidRPr="00D1763C" w:rsidRDefault="0039417C" w:rsidP="00997349">
      <w:pPr>
        <w:tabs>
          <w:tab w:val="left" w:pos="567"/>
        </w:tabs>
        <w:ind w:left="567"/>
        <w:rPr>
          <w:lang w:val="en-US"/>
        </w:rPr>
      </w:pPr>
      <w:r>
        <w:rPr>
          <w:noProof/>
        </w:rPr>
        <w:pict>
          <v:rect id="_x0000_s1029" style="position:absolute;left:0;text-align:left;margin-left:1.1pt;margin-top:2.9pt;width:15.75pt;height:15.75pt;z-index:251660288"/>
        </w:pict>
      </w:r>
      <w:r w:rsidR="00997349" w:rsidRPr="00D1763C">
        <w:rPr>
          <w:lang w:val="en-US"/>
        </w:rPr>
        <w:t>Jeg havde mat glas i badeværelsesvinduet inden udskiftningen / My bathroom window had mat glass before the window was changed</w:t>
      </w:r>
    </w:p>
    <w:p w:rsidR="00997349" w:rsidRPr="00D1763C" w:rsidRDefault="00997349" w:rsidP="00997349">
      <w:pPr>
        <w:tabs>
          <w:tab w:val="left" w:pos="567"/>
        </w:tabs>
        <w:ind w:left="567"/>
        <w:rPr>
          <w:lang w:val="en-US"/>
        </w:rPr>
      </w:pPr>
    </w:p>
    <w:p w:rsidR="00997349" w:rsidRPr="00D1763C" w:rsidRDefault="00997349" w:rsidP="00997349">
      <w:pPr>
        <w:tabs>
          <w:tab w:val="left" w:pos="567"/>
        </w:tabs>
        <w:ind w:left="567"/>
        <w:rPr>
          <w:lang w:val="en-US"/>
        </w:rPr>
      </w:pPr>
    </w:p>
    <w:p w:rsidR="00997349" w:rsidRPr="00D1763C" w:rsidRDefault="00997349" w:rsidP="00997349">
      <w:pPr>
        <w:tabs>
          <w:tab w:val="left" w:pos="0"/>
        </w:tabs>
        <w:rPr>
          <w:lang w:val="en-US"/>
        </w:rPr>
      </w:pPr>
      <w:r w:rsidRPr="00D1763C">
        <w:rPr>
          <w:lang w:val="en-US"/>
        </w:rPr>
        <w:t>Eventuelle andre bemærkninger / Any other comments:</w:t>
      </w:r>
    </w:p>
    <w:sectPr w:rsidR="00997349" w:rsidRPr="00D1763C" w:rsidSect="007800C3">
      <w:type w:val="continuous"/>
      <w:pgSz w:w="11906" w:h="16838"/>
      <w:pgMar w:top="1701" w:right="1418" w:bottom="1418" w:left="1418"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46" w:rsidRDefault="00644A46">
      <w:r>
        <w:separator/>
      </w:r>
    </w:p>
  </w:endnote>
  <w:endnote w:type="continuationSeparator" w:id="0">
    <w:p w:rsidR="00644A46" w:rsidRDefault="00644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57" w:rsidRPr="00633657" w:rsidRDefault="00633657">
    <w:pPr>
      <w:pStyle w:val="Footer"/>
      <w:tabs>
        <w:tab w:val="clear" w:pos="9638"/>
        <w:tab w:val="right" w:pos="9072"/>
      </w:tabs>
      <w:rPr>
        <w:sz w:val="16"/>
      </w:rPr>
    </w:pPr>
    <w:r w:rsidRPr="00633657">
      <w:rPr>
        <w:sz w:val="16"/>
      </w:rPr>
      <w:t>Ejerforeningen Nordre Munkegård</w:t>
    </w:r>
  </w:p>
  <w:p w:rsidR="00E41537" w:rsidRPr="00945FE6" w:rsidRDefault="00633657">
    <w:pPr>
      <w:pStyle w:val="Footer"/>
      <w:tabs>
        <w:tab w:val="clear" w:pos="9638"/>
        <w:tab w:val="right" w:pos="9072"/>
      </w:tabs>
      <w:rPr>
        <w:sz w:val="16"/>
        <w:lang w:val="en-US"/>
      </w:rPr>
    </w:pPr>
    <w:r w:rsidRPr="00AA489F">
      <w:rPr>
        <w:sz w:val="16"/>
        <w:lang w:val="en-US"/>
      </w:rPr>
      <w:t xml:space="preserve">v/ </w:t>
    </w:r>
    <w:r w:rsidR="00E41537" w:rsidRPr="00AA489F">
      <w:rPr>
        <w:sz w:val="16"/>
        <w:lang w:val="en-US"/>
      </w:rPr>
      <w:t>Jan Rubin</w:t>
    </w:r>
    <w:r w:rsidR="00E41537" w:rsidRPr="00AA489F">
      <w:rPr>
        <w:sz w:val="16"/>
        <w:lang w:val="en-US"/>
      </w:rPr>
      <w:tab/>
      <w:t>DK-</w:t>
    </w:r>
    <w:r w:rsidR="002C6A3B" w:rsidRPr="00AA489F">
      <w:rPr>
        <w:sz w:val="16"/>
        <w:lang w:val="en-US"/>
      </w:rPr>
      <w:t>2870 Dyssegård</w:t>
    </w:r>
    <w:r w:rsidR="00E41537" w:rsidRPr="00AA489F">
      <w:rPr>
        <w:sz w:val="16"/>
        <w:lang w:val="en-US"/>
      </w:rPr>
      <w:tab/>
      <w:t xml:space="preserve">Tel. </w:t>
    </w:r>
    <w:r w:rsidR="00E41537" w:rsidRPr="00945FE6">
      <w:rPr>
        <w:sz w:val="16"/>
        <w:lang w:val="en-US"/>
      </w:rPr>
      <w:t xml:space="preserve">+45  </w:t>
    </w:r>
    <w:r w:rsidRPr="00945FE6">
      <w:rPr>
        <w:sz w:val="16"/>
        <w:lang w:val="en-US"/>
      </w:rPr>
      <w:t>7734 3360</w:t>
    </w:r>
  </w:p>
  <w:p w:rsidR="00E41537" w:rsidRPr="00166E19" w:rsidRDefault="00E41537">
    <w:pPr>
      <w:pStyle w:val="Footer"/>
      <w:tabs>
        <w:tab w:val="clear" w:pos="9638"/>
        <w:tab w:val="right" w:pos="9072"/>
      </w:tabs>
      <w:rPr>
        <w:sz w:val="16"/>
        <w:lang w:val="en-US"/>
      </w:rPr>
    </w:pPr>
    <w:r w:rsidRPr="00166E19">
      <w:rPr>
        <w:sz w:val="16"/>
        <w:lang w:val="en-US"/>
      </w:rPr>
      <w:t>Dalstroget 62, 1. th.</w:t>
    </w:r>
    <w:r w:rsidRPr="00166E19">
      <w:rPr>
        <w:sz w:val="16"/>
        <w:lang w:val="en-US"/>
      </w:rPr>
      <w:tab/>
      <w:t>Denmark</w:t>
    </w:r>
    <w:r w:rsidRPr="00166E19">
      <w:rPr>
        <w:sz w:val="16"/>
        <w:lang w:val="en-US"/>
      </w:rPr>
      <w:tab/>
      <w:t xml:space="preserve">e-mail: </w:t>
    </w:r>
    <w:r w:rsidR="00633657" w:rsidRPr="00166E19">
      <w:rPr>
        <w:sz w:val="16"/>
        <w:lang w:val="en-US"/>
      </w:rPr>
      <w:t>formand@nordremunkegaard.dk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46" w:rsidRDefault="00644A46">
      <w:r>
        <w:separator/>
      </w:r>
    </w:p>
  </w:footnote>
  <w:footnote w:type="continuationSeparator" w:id="0">
    <w:p w:rsidR="00644A46" w:rsidRDefault="00644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0EC4"/>
    <w:multiLevelType w:val="hybridMultilevel"/>
    <w:tmpl w:val="837EF436"/>
    <w:lvl w:ilvl="0" w:tplc="0406000F">
      <w:start w:val="1"/>
      <w:numFmt w:val="decimal"/>
      <w:lvlText w:val="%1."/>
      <w:lvlJc w:val="left"/>
      <w:pPr>
        <w:ind w:left="928" w:hanging="360"/>
      </w:pPr>
      <w:rPr>
        <w:rFonts w:hint="default"/>
      </w:r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1">
    <w:nsid w:val="2204343D"/>
    <w:multiLevelType w:val="hybridMultilevel"/>
    <w:tmpl w:val="F8AA31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9613140"/>
    <w:multiLevelType w:val="hybridMultilevel"/>
    <w:tmpl w:val="51B04AE4"/>
    <w:lvl w:ilvl="0" w:tplc="0406000F">
      <w:start w:val="1"/>
      <w:numFmt w:val="decimal"/>
      <w:lvlText w:val="%1."/>
      <w:lvlJc w:val="left"/>
      <w:pPr>
        <w:ind w:left="720" w:hanging="360"/>
      </w:pPr>
    </w:lvl>
    <w:lvl w:ilvl="1" w:tplc="04060019">
      <w:start w:val="1"/>
      <w:numFmt w:val="lowerLetter"/>
      <w:lvlText w:val="%2."/>
      <w:lvlJc w:val="left"/>
      <w:pPr>
        <w:ind w:left="1637"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7516773"/>
    <w:multiLevelType w:val="hybridMultilevel"/>
    <w:tmpl w:val="AA0C20B8"/>
    <w:lvl w:ilvl="0" w:tplc="FB045D66">
      <w:start w:val="1"/>
      <w:numFmt w:val="decimal"/>
      <w:lvlText w:val="%1."/>
      <w:lvlJc w:val="left"/>
      <w:pPr>
        <w:ind w:left="8730" w:hanging="360"/>
      </w:pPr>
      <w:rPr>
        <w:rFonts w:hint="default"/>
      </w:rPr>
    </w:lvl>
    <w:lvl w:ilvl="1" w:tplc="04060019" w:tentative="1">
      <w:start w:val="1"/>
      <w:numFmt w:val="lowerLetter"/>
      <w:lvlText w:val="%2."/>
      <w:lvlJc w:val="left"/>
      <w:pPr>
        <w:ind w:left="9450" w:hanging="360"/>
      </w:pPr>
    </w:lvl>
    <w:lvl w:ilvl="2" w:tplc="0406001B" w:tentative="1">
      <w:start w:val="1"/>
      <w:numFmt w:val="lowerRoman"/>
      <w:lvlText w:val="%3."/>
      <w:lvlJc w:val="right"/>
      <w:pPr>
        <w:ind w:left="10170" w:hanging="180"/>
      </w:pPr>
    </w:lvl>
    <w:lvl w:ilvl="3" w:tplc="0406000F" w:tentative="1">
      <w:start w:val="1"/>
      <w:numFmt w:val="decimal"/>
      <w:lvlText w:val="%4."/>
      <w:lvlJc w:val="left"/>
      <w:pPr>
        <w:ind w:left="10890" w:hanging="360"/>
      </w:pPr>
    </w:lvl>
    <w:lvl w:ilvl="4" w:tplc="04060019" w:tentative="1">
      <w:start w:val="1"/>
      <w:numFmt w:val="lowerLetter"/>
      <w:lvlText w:val="%5."/>
      <w:lvlJc w:val="left"/>
      <w:pPr>
        <w:ind w:left="11610" w:hanging="360"/>
      </w:pPr>
    </w:lvl>
    <w:lvl w:ilvl="5" w:tplc="0406001B" w:tentative="1">
      <w:start w:val="1"/>
      <w:numFmt w:val="lowerRoman"/>
      <w:lvlText w:val="%6."/>
      <w:lvlJc w:val="right"/>
      <w:pPr>
        <w:ind w:left="12330" w:hanging="180"/>
      </w:pPr>
    </w:lvl>
    <w:lvl w:ilvl="6" w:tplc="0406000F" w:tentative="1">
      <w:start w:val="1"/>
      <w:numFmt w:val="decimal"/>
      <w:lvlText w:val="%7."/>
      <w:lvlJc w:val="left"/>
      <w:pPr>
        <w:ind w:left="13050" w:hanging="360"/>
      </w:pPr>
    </w:lvl>
    <w:lvl w:ilvl="7" w:tplc="04060019" w:tentative="1">
      <w:start w:val="1"/>
      <w:numFmt w:val="lowerLetter"/>
      <w:lvlText w:val="%8."/>
      <w:lvlJc w:val="left"/>
      <w:pPr>
        <w:ind w:left="13770" w:hanging="360"/>
      </w:pPr>
    </w:lvl>
    <w:lvl w:ilvl="8" w:tplc="0406001B" w:tentative="1">
      <w:start w:val="1"/>
      <w:numFmt w:val="lowerRoman"/>
      <w:lvlText w:val="%9."/>
      <w:lvlJc w:val="right"/>
      <w:pPr>
        <w:ind w:left="14490" w:hanging="180"/>
      </w:pPr>
    </w:lvl>
  </w:abstractNum>
  <w:abstractNum w:abstractNumId="4">
    <w:nsid w:val="48B6346C"/>
    <w:multiLevelType w:val="hybridMultilevel"/>
    <w:tmpl w:val="D3EC97C8"/>
    <w:lvl w:ilvl="0" w:tplc="0406000F">
      <w:start w:val="2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0702E0B"/>
    <w:multiLevelType w:val="hybridMultilevel"/>
    <w:tmpl w:val="4FCA5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FA74EAA"/>
    <w:multiLevelType w:val="hybridMultilevel"/>
    <w:tmpl w:val="D93C92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4966B57"/>
    <w:multiLevelType w:val="hybridMultilevel"/>
    <w:tmpl w:val="5CC437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DB1502A"/>
    <w:multiLevelType w:val="hybridMultilevel"/>
    <w:tmpl w:val="9D6A7510"/>
    <w:lvl w:ilvl="0" w:tplc="0406000F">
      <w:start w:val="1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2A9F"/>
    <w:rsid w:val="00005A64"/>
    <w:rsid w:val="00007713"/>
    <w:rsid w:val="0001240C"/>
    <w:rsid w:val="000163C5"/>
    <w:rsid w:val="0001747E"/>
    <w:rsid w:val="00022726"/>
    <w:rsid w:val="00031734"/>
    <w:rsid w:val="0005651C"/>
    <w:rsid w:val="0005651E"/>
    <w:rsid w:val="00061A03"/>
    <w:rsid w:val="000713E5"/>
    <w:rsid w:val="0008327B"/>
    <w:rsid w:val="0008415C"/>
    <w:rsid w:val="00084587"/>
    <w:rsid w:val="0008516B"/>
    <w:rsid w:val="00090696"/>
    <w:rsid w:val="000928EE"/>
    <w:rsid w:val="000B42E6"/>
    <w:rsid w:val="000B4304"/>
    <w:rsid w:val="000B4597"/>
    <w:rsid w:val="000B5498"/>
    <w:rsid w:val="000C0D24"/>
    <w:rsid w:val="000D0DA1"/>
    <w:rsid w:val="000D16A5"/>
    <w:rsid w:val="000D274B"/>
    <w:rsid w:val="000D2BED"/>
    <w:rsid w:val="000E656C"/>
    <w:rsid w:val="000E6906"/>
    <w:rsid w:val="000F0660"/>
    <w:rsid w:val="001044E4"/>
    <w:rsid w:val="00106E00"/>
    <w:rsid w:val="00107AE3"/>
    <w:rsid w:val="0011317E"/>
    <w:rsid w:val="0012093D"/>
    <w:rsid w:val="001358AF"/>
    <w:rsid w:val="00136759"/>
    <w:rsid w:val="00160CB7"/>
    <w:rsid w:val="00166E19"/>
    <w:rsid w:val="001675C0"/>
    <w:rsid w:val="001770E7"/>
    <w:rsid w:val="00177426"/>
    <w:rsid w:val="001778DD"/>
    <w:rsid w:val="00182375"/>
    <w:rsid w:val="00191DE1"/>
    <w:rsid w:val="001967E6"/>
    <w:rsid w:val="001C11BE"/>
    <w:rsid w:val="001C3506"/>
    <w:rsid w:val="001C39B1"/>
    <w:rsid w:val="001C5682"/>
    <w:rsid w:val="001C72E3"/>
    <w:rsid w:val="001D05ED"/>
    <w:rsid w:val="001D0E70"/>
    <w:rsid w:val="001E309F"/>
    <w:rsid w:val="001E488C"/>
    <w:rsid w:val="002139C8"/>
    <w:rsid w:val="00225C91"/>
    <w:rsid w:val="00230D3B"/>
    <w:rsid w:val="002345A2"/>
    <w:rsid w:val="00237F8A"/>
    <w:rsid w:val="002438D1"/>
    <w:rsid w:val="002456D2"/>
    <w:rsid w:val="002479AA"/>
    <w:rsid w:val="00252AC8"/>
    <w:rsid w:val="00255AC1"/>
    <w:rsid w:val="00263213"/>
    <w:rsid w:val="00275274"/>
    <w:rsid w:val="00295BCC"/>
    <w:rsid w:val="002968B4"/>
    <w:rsid w:val="002A1A69"/>
    <w:rsid w:val="002A562C"/>
    <w:rsid w:val="002C6A3B"/>
    <w:rsid w:val="002D2095"/>
    <w:rsid w:val="002E2E00"/>
    <w:rsid w:val="002E3516"/>
    <w:rsid w:val="002F155E"/>
    <w:rsid w:val="0030424D"/>
    <w:rsid w:val="00307A4D"/>
    <w:rsid w:val="00312234"/>
    <w:rsid w:val="00314230"/>
    <w:rsid w:val="00314CA3"/>
    <w:rsid w:val="00321687"/>
    <w:rsid w:val="0032345C"/>
    <w:rsid w:val="003305ED"/>
    <w:rsid w:val="00331B77"/>
    <w:rsid w:val="00332DE6"/>
    <w:rsid w:val="00334FE1"/>
    <w:rsid w:val="00337A8B"/>
    <w:rsid w:val="00344E38"/>
    <w:rsid w:val="00347022"/>
    <w:rsid w:val="00356D62"/>
    <w:rsid w:val="00371D53"/>
    <w:rsid w:val="003873D9"/>
    <w:rsid w:val="0039312D"/>
    <w:rsid w:val="0039417C"/>
    <w:rsid w:val="00395DC4"/>
    <w:rsid w:val="00397E74"/>
    <w:rsid w:val="003A1050"/>
    <w:rsid w:val="003A58F5"/>
    <w:rsid w:val="003A7034"/>
    <w:rsid w:val="003C19C1"/>
    <w:rsid w:val="003C1FC8"/>
    <w:rsid w:val="003D3F92"/>
    <w:rsid w:val="003F05BB"/>
    <w:rsid w:val="003F7190"/>
    <w:rsid w:val="00424A1C"/>
    <w:rsid w:val="00427ABB"/>
    <w:rsid w:val="0043120E"/>
    <w:rsid w:val="004427F3"/>
    <w:rsid w:val="00457000"/>
    <w:rsid w:val="0046677F"/>
    <w:rsid w:val="00466E56"/>
    <w:rsid w:val="00470641"/>
    <w:rsid w:val="00471C7A"/>
    <w:rsid w:val="0047496F"/>
    <w:rsid w:val="00477F5B"/>
    <w:rsid w:val="00480E47"/>
    <w:rsid w:val="00484731"/>
    <w:rsid w:val="0049773F"/>
    <w:rsid w:val="004978CB"/>
    <w:rsid w:val="004A0FF5"/>
    <w:rsid w:val="004A2B5C"/>
    <w:rsid w:val="004B4523"/>
    <w:rsid w:val="004B494F"/>
    <w:rsid w:val="004C62DF"/>
    <w:rsid w:val="004D488C"/>
    <w:rsid w:val="004E3265"/>
    <w:rsid w:val="004F572B"/>
    <w:rsid w:val="00505260"/>
    <w:rsid w:val="00523DA9"/>
    <w:rsid w:val="00525816"/>
    <w:rsid w:val="00530134"/>
    <w:rsid w:val="00530988"/>
    <w:rsid w:val="005407C5"/>
    <w:rsid w:val="00553C87"/>
    <w:rsid w:val="005748F4"/>
    <w:rsid w:val="0058139D"/>
    <w:rsid w:val="005958A6"/>
    <w:rsid w:val="005A0568"/>
    <w:rsid w:val="005A7BED"/>
    <w:rsid w:val="005A7DC0"/>
    <w:rsid w:val="005B09D8"/>
    <w:rsid w:val="005D1F38"/>
    <w:rsid w:val="005D694A"/>
    <w:rsid w:val="005D7578"/>
    <w:rsid w:val="005F2273"/>
    <w:rsid w:val="005F42E7"/>
    <w:rsid w:val="005F4AEE"/>
    <w:rsid w:val="00600826"/>
    <w:rsid w:val="00611838"/>
    <w:rsid w:val="00617F4E"/>
    <w:rsid w:val="00621F3C"/>
    <w:rsid w:val="00622E7A"/>
    <w:rsid w:val="00633657"/>
    <w:rsid w:val="00636F11"/>
    <w:rsid w:val="00644A46"/>
    <w:rsid w:val="00645606"/>
    <w:rsid w:val="0065114C"/>
    <w:rsid w:val="00651670"/>
    <w:rsid w:val="00652E07"/>
    <w:rsid w:val="00654182"/>
    <w:rsid w:val="00662A50"/>
    <w:rsid w:val="006637D3"/>
    <w:rsid w:val="00666671"/>
    <w:rsid w:val="00680FD1"/>
    <w:rsid w:val="0069551B"/>
    <w:rsid w:val="006A4EB5"/>
    <w:rsid w:val="006B4844"/>
    <w:rsid w:val="006B7C26"/>
    <w:rsid w:val="006C4395"/>
    <w:rsid w:val="006D2E8E"/>
    <w:rsid w:val="006E4F8D"/>
    <w:rsid w:val="006F0A6E"/>
    <w:rsid w:val="006F36E0"/>
    <w:rsid w:val="006F7A83"/>
    <w:rsid w:val="00703F1F"/>
    <w:rsid w:val="0071015D"/>
    <w:rsid w:val="0071032B"/>
    <w:rsid w:val="00710EFA"/>
    <w:rsid w:val="00715CE7"/>
    <w:rsid w:val="00731AAD"/>
    <w:rsid w:val="0074069A"/>
    <w:rsid w:val="00746176"/>
    <w:rsid w:val="007516F6"/>
    <w:rsid w:val="00752FA2"/>
    <w:rsid w:val="0075484B"/>
    <w:rsid w:val="007613B1"/>
    <w:rsid w:val="0076750D"/>
    <w:rsid w:val="00770A6F"/>
    <w:rsid w:val="00771267"/>
    <w:rsid w:val="007769D3"/>
    <w:rsid w:val="007800C3"/>
    <w:rsid w:val="007809F5"/>
    <w:rsid w:val="00781D9C"/>
    <w:rsid w:val="0078420F"/>
    <w:rsid w:val="00792D3A"/>
    <w:rsid w:val="00793C57"/>
    <w:rsid w:val="007A56B5"/>
    <w:rsid w:val="007A5B1B"/>
    <w:rsid w:val="007B340F"/>
    <w:rsid w:val="007B37A6"/>
    <w:rsid w:val="007B388C"/>
    <w:rsid w:val="007B5CD9"/>
    <w:rsid w:val="007B6095"/>
    <w:rsid w:val="007B7C16"/>
    <w:rsid w:val="007C61B8"/>
    <w:rsid w:val="007C71D9"/>
    <w:rsid w:val="007D165A"/>
    <w:rsid w:val="007F3E2C"/>
    <w:rsid w:val="00812050"/>
    <w:rsid w:val="008250FF"/>
    <w:rsid w:val="0083698B"/>
    <w:rsid w:val="008531BB"/>
    <w:rsid w:val="00856F07"/>
    <w:rsid w:val="008650FC"/>
    <w:rsid w:val="00867A31"/>
    <w:rsid w:val="008727A0"/>
    <w:rsid w:val="00876FB1"/>
    <w:rsid w:val="00884BCA"/>
    <w:rsid w:val="008916C3"/>
    <w:rsid w:val="008A04BE"/>
    <w:rsid w:val="008C10F5"/>
    <w:rsid w:val="008C137D"/>
    <w:rsid w:val="008C7E88"/>
    <w:rsid w:val="008E589E"/>
    <w:rsid w:val="008F767F"/>
    <w:rsid w:val="009018D3"/>
    <w:rsid w:val="00905C1D"/>
    <w:rsid w:val="00906C68"/>
    <w:rsid w:val="00915FD3"/>
    <w:rsid w:val="0092214E"/>
    <w:rsid w:val="00923579"/>
    <w:rsid w:val="009373F4"/>
    <w:rsid w:val="00945FE6"/>
    <w:rsid w:val="00951C8C"/>
    <w:rsid w:val="009721B4"/>
    <w:rsid w:val="00980A20"/>
    <w:rsid w:val="00987B91"/>
    <w:rsid w:val="00991DF2"/>
    <w:rsid w:val="00997349"/>
    <w:rsid w:val="009A1A6C"/>
    <w:rsid w:val="009A3523"/>
    <w:rsid w:val="009A5B43"/>
    <w:rsid w:val="009C33D8"/>
    <w:rsid w:val="009D539F"/>
    <w:rsid w:val="00A07744"/>
    <w:rsid w:val="00A2130A"/>
    <w:rsid w:val="00A24D6C"/>
    <w:rsid w:val="00A3425C"/>
    <w:rsid w:val="00A37286"/>
    <w:rsid w:val="00A51741"/>
    <w:rsid w:val="00A64C75"/>
    <w:rsid w:val="00A66D84"/>
    <w:rsid w:val="00A94457"/>
    <w:rsid w:val="00A94FB2"/>
    <w:rsid w:val="00AA489F"/>
    <w:rsid w:val="00AB0E59"/>
    <w:rsid w:val="00AB10A5"/>
    <w:rsid w:val="00AB2D42"/>
    <w:rsid w:val="00AC2D4C"/>
    <w:rsid w:val="00AC7AD7"/>
    <w:rsid w:val="00AD509A"/>
    <w:rsid w:val="00AE0A1E"/>
    <w:rsid w:val="00AF3B4F"/>
    <w:rsid w:val="00AF7A73"/>
    <w:rsid w:val="00B135D7"/>
    <w:rsid w:val="00B17BA6"/>
    <w:rsid w:val="00B23FDD"/>
    <w:rsid w:val="00B27D03"/>
    <w:rsid w:val="00B3542C"/>
    <w:rsid w:val="00B63AEE"/>
    <w:rsid w:val="00B63E3C"/>
    <w:rsid w:val="00B66796"/>
    <w:rsid w:val="00B80156"/>
    <w:rsid w:val="00B8169E"/>
    <w:rsid w:val="00B81FE2"/>
    <w:rsid w:val="00B832D0"/>
    <w:rsid w:val="00B84CFF"/>
    <w:rsid w:val="00B84FEE"/>
    <w:rsid w:val="00B86303"/>
    <w:rsid w:val="00B87E41"/>
    <w:rsid w:val="00B961EC"/>
    <w:rsid w:val="00BB4BAF"/>
    <w:rsid w:val="00BB7709"/>
    <w:rsid w:val="00BC760A"/>
    <w:rsid w:val="00BD40A7"/>
    <w:rsid w:val="00BD4B9D"/>
    <w:rsid w:val="00BE0344"/>
    <w:rsid w:val="00BE1177"/>
    <w:rsid w:val="00BE172F"/>
    <w:rsid w:val="00BE2A9F"/>
    <w:rsid w:val="00C015CC"/>
    <w:rsid w:val="00C02147"/>
    <w:rsid w:val="00C1187A"/>
    <w:rsid w:val="00C14C30"/>
    <w:rsid w:val="00C174A8"/>
    <w:rsid w:val="00C30C16"/>
    <w:rsid w:val="00C4168C"/>
    <w:rsid w:val="00C43D9B"/>
    <w:rsid w:val="00C467C3"/>
    <w:rsid w:val="00C548C8"/>
    <w:rsid w:val="00C5494E"/>
    <w:rsid w:val="00C54AE4"/>
    <w:rsid w:val="00C65CAC"/>
    <w:rsid w:val="00C66BE6"/>
    <w:rsid w:val="00C67225"/>
    <w:rsid w:val="00C83C21"/>
    <w:rsid w:val="00C92929"/>
    <w:rsid w:val="00C94082"/>
    <w:rsid w:val="00CA6758"/>
    <w:rsid w:val="00CB26ED"/>
    <w:rsid w:val="00CB5765"/>
    <w:rsid w:val="00CC0A77"/>
    <w:rsid w:val="00CE7982"/>
    <w:rsid w:val="00CF13F9"/>
    <w:rsid w:val="00CF272D"/>
    <w:rsid w:val="00CF3C2F"/>
    <w:rsid w:val="00D03F7A"/>
    <w:rsid w:val="00D107F1"/>
    <w:rsid w:val="00D114D3"/>
    <w:rsid w:val="00D1763C"/>
    <w:rsid w:val="00D24B37"/>
    <w:rsid w:val="00D27C0A"/>
    <w:rsid w:val="00D711FE"/>
    <w:rsid w:val="00D852BE"/>
    <w:rsid w:val="00DA47DC"/>
    <w:rsid w:val="00DA6C5D"/>
    <w:rsid w:val="00DA6DFE"/>
    <w:rsid w:val="00DA7A49"/>
    <w:rsid w:val="00DB594D"/>
    <w:rsid w:val="00DB6374"/>
    <w:rsid w:val="00DB6F41"/>
    <w:rsid w:val="00DB78DE"/>
    <w:rsid w:val="00DC0844"/>
    <w:rsid w:val="00DC5693"/>
    <w:rsid w:val="00DD1D39"/>
    <w:rsid w:val="00DD1F6A"/>
    <w:rsid w:val="00DD3991"/>
    <w:rsid w:val="00DE30AA"/>
    <w:rsid w:val="00DE60D1"/>
    <w:rsid w:val="00DE6F5D"/>
    <w:rsid w:val="00DE7DEA"/>
    <w:rsid w:val="00DF2488"/>
    <w:rsid w:val="00DF7B59"/>
    <w:rsid w:val="00E03CC1"/>
    <w:rsid w:val="00E041E7"/>
    <w:rsid w:val="00E079A6"/>
    <w:rsid w:val="00E10C85"/>
    <w:rsid w:val="00E25E49"/>
    <w:rsid w:val="00E26819"/>
    <w:rsid w:val="00E40417"/>
    <w:rsid w:val="00E41537"/>
    <w:rsid w:val="00E53460"/>
    <w:rsid w:val="00E60896"/>
    <w:rsid w:val="00E62B95"/>
    <w:rsid w:val="00E7423E"/>
    <w:rsid w:val="00E759BC"/>
    <w:rsid w:val="00E84E04"/>
    <w:rsid w:val="00E87C53"/>
    <w:rsid w:val="00E9022B"/>
    <w:rsid w:val="00E90C99"/>
    <w:rsid w:val="00E93DA6"/>
    <w:rsid w:val="00EA7FCF"/>
    <w:rsid w:val="00EB3CF8"/>
    <w:rsid w:val="00EC19A3"/>
    <w:rsid w:val="00EC200E"/>
    <w:rsid w:val="00EC2660"/>
    <w:rsid w:val="00ED0526"/>
    <w:rsid w:val="00EF55D4"/>
    <w:rsid w:val="00F01E02"/>
    <w:rsid w:val="00F02C7F"/>
    <w:rsid w:val="00F072C2"/>
    <w:rsid w:val="00F07792"/>
    <w:rsid w:val="00F126D8"/>
    <w:rsid w:val="00F25054"/>
    <w:rsid w:val="00F33654"/>
    <w:rsid w:val="00F3449F"/>
    <w:rsid w:val="00F353C6"/>
    <w:rsid w:val="00F442A4"/>
    <w:rsid w:val="00F45FAC"/>
    <w:rsid w:val="00F66315"/>
    <w:rsid w:val="00F76F69"/>
    <w:rsid w:val="00F81091"/>
    <w:rsid w:val="00F95267"/>
    <w:rsid w:val="00F95A41"/>
    <w:rsid w:val="00F96A02"/>
    <w:rsid w:val="00FA75B4"/>
    <w:rsid w:val="00FB105B"/>
    <w:rsid w:val="00FC04BA"/>
    <w:rsid w:val="00FC4A0D"/>
    <w:rsid w:val="00FD4BAF"/>
    <w:rsid w:val="00FF4B0D"/>
    <w:rsid w:val="00FF726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0C3"/>
    <w:rPr>
      <w:sz w:val="24"/>
      <w:lang w:eastAsia="da-DK"/>
    </w:rPr>
  </w:style>
  <w:style w:type="paragraph" w:styleId="Heading1">
    <w:name w:val="heading 1"/>
    <w:basedOn w:val="Normal"/>
    <w:next w:val="Normal"/>
    <w:qFormat/>
    <w:rsid w:val="002F155E"/>
    <w:pPr>
      <w:keepNext/>
      <w:tabs>
        <w:tab w:val="right" w:pos="9072"/>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0C3"/>
    <w:pPr>
      <w:tabs>
        <w:tab w:val="center" w:pos="4819"/>
        <w:tab w:val="right" w:pos="9638"/>
      </w:tabs>
    </w:pPr>
  </w:style>
  <w:style w:type="paragraph" w:styleId="Footer">
    <w:name w:val="footer"/>
    <w:basedOn w:val="Normal"/>
    <w:rsid w:val="007800C3"/>
    <w:pPr>
      <w:tabs>
        <w:tab w:val="center" w:pos="4819"/>
        <w:tab w:val="right" w:pos="9638"/>
      </w:tabs>
    </w:pPr>
  </w:style>
  <w:style w:type="paragraph" w:styleId="EnvelopeAddress">
    <w:name w:val="envelope address"/>
    <w:basedOn w:val="Normal"/>
    <w:rsid w:val="007800C3"/>
    <w:pPr>
      <w:framePr w:w="7920" w:h="1980" w:hRule="exact" w:hSpace="141" w:wrap="auto" w:hAnchor="page" w:xAlign="center" w:yAlign="bottom"/>
      <w:ind w:left="2880"/>
    </w:pPr>
    <w:rPr>
      <w:rFonts w:ascii="Arial" w:hAnsi="Arial"/>
      <w:sz w:val="28"/>
    </w:rPr>
  </w:style>
  <w:style w:type="paragraph" w:styleId="ListParagraph">
    <w:name w:val="List Paragraph"/>
    <w:basedOn w:val="Normal"/>
    <w:uiPriority w:val="34"/>
    <w:qFormat/>
    <w:rsid w:val="00C67225"/>
    <w:pPr>
      <w:ind w:left="720"/>
      <w:contextualSpacing/>
    </w:pPr>
  </w:style>
  <w:style w:type="paragraph" w:styleId="BalloonText">
    <w:name w:val="Balloon Text"/>
    <w:basedOn w:val="Normal"/>
    <w:link w:val="BalloonTextChar"/>
    <w:rsid w:val="00E25E49"/>
    <w:rPr>
      <w:rFonts w:ascii="Tahoma" w:hAnsi="Tahoma" w:cs="Tahoma"/>
      <w:sz w:val="16"/>
      <w:szCs w:val="16"/>
    </w:rPr>
  </w:style>
  <w:style w:type="character" w:customStyle="1" w:styleId="BalloonTextChar">
    <w:name w:val="Balloon Text Char"/>
    <w:basedOn w:val="DefaultParagraphFont"/>
    <w:link w:val="BalloonText"/>
    <w:rsid w:val="00E25E49"/>
    <w:rPr>
      <w:rFonts w:ascii="Tahoma" w:hAnsi="Tahoma" w:cs="Tahoma"/>
      <w:sz w:val="16"/>
      <w:szCs w:val="16"/>
      <w:lang w:eastAsia="da-DK"/>
    </w:rPr>
  </w:style>
  <w:style w:type="table" w:styleId="TableGrid">
    <w:name w:val="Table Grid"/>
    <w:basedOn w:val="TableNormal"/>
    <w:rsid w:val="0044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25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rub\AppData\Roaming\Microsoft\Templates\Munkega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Munkegaard</Template>
  <TotalTime>48</TotalTime>
  <Pages>2</Pages>
  <Words>324</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Rubin</dc:creator>
  <cp:lastModifiedBy>Jan Rubin</cp:lastModifiedBy>
  <cp:revision>9</cp:revision>
  <cp:lastPrinted>2001-12-10T18:27:00Z</cp:lastPrinted>
  <dcterms:created xsi:type="dcterms:W3CDTF">2012-12-11T20:51:00Z</dcterms:created>
  <dcterms:modified xsi:type="dcterms:W3CDTF">2012-12-14T07:37:00Z</dcterms:modified>
</cp:coreProperties>
</file>